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792" w:rsidRPr="00610E26" w:rsidRDefault="00B26792" w:rsidP="00B26792">
      <w:pPr>
        <w:spacing w:after="0" w:line="360" w:lineRule="auto"/>
        <w:ind w:left="212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 </w:t>
      </w:r>
      <w:r w:rsidRPr="00610E26">
        <w:rPr>
          <w:rFonts w:ascii="Arial" w:hAnsi="Arial" w:cs="Arial"/>
          <w:sz w:val="20"/>
          <w:szCs w:val="20"/>
        </w:rPr>
        <w:t xml:space="preserve"> listopada br. w cenniku Kompleksu Termy Maltańskie pojawił się nowy bilet: </w:t>
      </w:r>
      <w:r>
        <w:rPr>
          <w:rFonts w:ascii="Arial" w:hAnsi="Arial" w:cs="Arial"/>
          <w:sz w:val="20"/>
          <w:szCs w:val="20"/>
        </w:rPr>
        <w:br/>
      </w:r>
      <w:r w:rsidRPr="00610E26">
        <w:rPr>
          <w:rFonts w:ascii="Arial" w:hAnsi="Arial" w:cs="Arial"/>
          <w:sz w:val="20"/>
          <w:szCs w:val="20"/>
        </w:rPr>
        <w:t xml:space="preserve">do biletów 1-, 2- i 3-godzinnych dodane zostało, bez najmniejszego wpływu na cenę, 30 minut. Aby jak najszerzej upowszechnić rehabilitacyjne zalety wypoczynku </w:t>
      </w:r>
      <w:r>
        <w:rPr>
          <w:rFonts w:ascii="Arial" w:hAnsi="Arial" w:cs="Arial"/>
          <w:sz w:val="20"/>
          <w:szCs w:val="20"/>
        </w:rPr>
        <w:br/>
      </w:r>
      <w:r w:rsidRPr="00610E26">
        <w:rPr>
          <w:rFonts w:ascii="Arial" w:hAnsi="Arial" w:cs="Arial"/>
          <w:sz w:val="20"/>
          <w:szCs w:val="20"/>
        </w:rPr>
        <w:t xml:space="preserve">i ruchu w wodzie </w:t>
      </w:r>
      <w:r>
        <w:rPr>
          <w:rFonts w:ascii="Arial" w:hAnsi="Arial" w:cs="Arial"/>
          <w:sz w:val="20"/>
          <w:szCs w:val="20"/>
        </w:rPr>
        <w:t xml:space="preserve">ta oferta, </w:t>
      </w:r>
      <w:r>
        <w:rPr>
          <w:rFonts w:ascii="Arial" w:hAnsi="Arial" w:cs="Arial"/>
          <w:sz w:val="20"/>
          <w:szCs w:val="20"/>
        </w:rPr>
        <w:t>zaproszenie</w:t>
      </w:r>
      <w:r w:rsidRPr="00610E2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adresowane jest w sposób szczególny </w:t>
      </w:r>
      <w:r w:rsidRPr="00610E26">
        <w:rPr>
          <w:rFonts w:ascii="Arial" w:hAnsi="Arial" w:cs="Arial"/>
          <w:sz w:val="20"/>
          <w:szCs w:val="20"/>
        </w:rPr>
        <w:t xml:space="preserve">osób niepełnosprawnych. </w:t>
      </w:r>
    </w:p>
    <w:p w:rsidR="00B26792" w:rsidRDefault="00B26792" w:rsidP="00F96035">
      <w:pPr>
        <w:spacing w:after="0"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287487">
        <w:rPr>
          <w:rFonts w:ascii="Arial" w:hAnsi="Arial" w:cs="Arial"/>
          <w:b/>
          <w:sz w:val="20"/>
          <w:szCs w:val="20"/>
        </w:rPr>
        <w:t xml:space="preserve">Bilet sprzedawany jest w kasach Kompleksu w dni powszednie od poniedziałku do piątku </w:t>
      </w:r>
      <w:r>
        <w:rPr>
          <w:rFonts w:ascii="Arial" w:hAnsi="Arial" w:cs="Arial"/>
          <w:b/>
          <w:sz w:val="20"/>
          <w:szCs w:val="20"/>
        </w:rPr>
        <w:br/>
      </w:r>
      <w:r w:rsidRPr="00287487">
        <w:rPr>
          <w:rFonts w:ascii="Arial" w:hAnsi="Arial" w:cs="Arial"/>
          <w:b/>
          <w:sz w:val="20"/>
          <w:szCs w:val="20"/>
        </w:rPr>
        <w:t xml:space="preserve">w godzinach 9.00 – 12.00, na podstawie legitymacji lub orzeczenia o niepełnosprawności wraz </w:t>
      </w:r>
      <w:r>
        <w:rPr>
          <w:rFonts w:ascii="Arial" w:hAnsi="Arial" w:cs="Arial"/>
          <w:b/>
          <w:sz w:val="20"/>
          <w:szCs w:val="20"/>
        </w:rPr>
        <w:br/>
      </w:r>
      <w:r w:rsidRPr="00287487">
        <w:rPr>
          <w:rFonts w:ascii="Arial" w:hAnsi="Arial" w:cs="Arial"/>
          <w:b/>
          <w:sz w:val="20"/>
          <w:szCs w:val="20"/>
        </w:rPr>
        <w:t xml:space="preserve">z dowodem osobistym. </w:t>
      </w:r>
      <w:r>
        <w:rPr>
          <w:rFonts w:ascii="Arial" w:hAnsi="Arial" w:cs="Arial"/>
          <w:b/>
          <w:sz w:val="20"/>
          <w:szCs w:val="20"/>
        </w:rPr>
        <w:t xml:space="preserve">Cennik </w:t>
      </w:r>
      <w:r>
        <w:rPr>
          <w:rFonts w:ascii="Arial" w:hAnsi="Arial" w:cs="Arial"/>
          <w:b/>
          <w:sz w:val="20"/>
          <w:szCs w:val="20"/>
        </w:rPr>
        <w:t xml:space="preserve">ww. </w:t>
      </w:r>
      <w:r>
        <w:rPr>
          <w:rFonts w:ascii="Arial" w:hAnsi="Arial" w:cs="Arial"/>
          <w:b/>
          <w:sz w:val="20"/>
          <w:szCs w:val="20"/>
        </w:rPr>
        <w:t>biletów przedstawia się następująco:</w:t>
      </w:r>
    </w:p>
    <w:p w:rsidR="00B26792" w:rsidRDefault="00B26792" w:rsidP="00B26792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AQUAPARK</w:t>
      </w:r>
      <w:r>
        <w:rPr>
          <w:rFonts w:ascii="Arial" w:hAnsi="Arial" w:cs="Arial"/>
          <w:sz w:val="20"/>
          <w:szCs w:val="20"/>
        </w:rPr>
        <w:tab/>
      </w:r>
    </w:p>
    <w:p w:rsidR="00B26792" w:rsidRDefault="00B26792" w:rsidP="00B26792">
      <w:pPr>
        <w:spacing w:after="0" w:line="360" w:lineRule="auto"/>
        <w:ind w:left="708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bilet 1,5-godzinny (90 minut) – 12 złotych </w:t>
      </w:r>
    </w:p>
    <w:p w:rsidR="00B26792" w:rsidRDefault="00B26792" w:rsidP="00B26792">
      <w:pPr>
        <w:spacing w:after="0" w:line="360" w:lineRule="auto"/>
        <w:ind w:left="708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bilet 2,5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godzinny (150 minut) – 22 złote</w:t>
      </w:r>
    </w:p>
    <w:p w:rsidR="00B26792" w:rsidRDefault="00B26792" w:rsidP="00B26792">
      <w:pPr>
        <w:spacing w:after="0" w:line="360" w:lineRule="auto"/>
        <w:ind w:left="708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bilet 3,5-godzinny (210 minut) – 25 złotych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B26792" w:rsidRDefault="00B26792" w:rsidP="00B26792">
      <w:pPr>
        <w:spacing w:after="0" w:line="360" w:lineRule="auto"/>
        <w:ind w:left="708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karnet </w:t>
      </w:r>
      <w:r>
        <w:rPr>
          <w:rFonts w:ascii="Arial" w:hAnsi="Arial" w:cs="Arial"/>
          <w:sz w:val="20"/>
          <w:szCs w:val="20"/>
        </w:rPr>
        <w:t>10 wejść 90-minutowych ważny 3 miesiące – 99 złotych</w:t>
      </w:r>
    </w:p>
    <w:p w:rsidR="00B26792" w:rsidRDefault="00B26792" w:rsidP="00B26792">
      <w:pPr>
        <w:spacing w:after="0"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BASENY SPORTOWE</w:t>
      </w:r>
      <w:r>
        <w:rPr>
          <w:rFonts w:ascii="Arial" w:hAnsi="Arial" w:cs="Arial"/>
          <w:b/>
          <w:sz w:val="20"/>
          <w:szCs w:val="20"/>
        </w:rPr>
        <w:tab/>
      </w:r>
    </w:p>
    <w:p w:rsidR="00B26792" w:rsidRDefault="00B26792" w:rsidP="00B26792">
      <w:pPr>
        <w:spacing w:after="0" w:line="360" w:lineRule="auto"/>
        <w:ind w:left="708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bilet 1,5-godzinny (90 minut) – 8 złotych</w:t>
      </w:r>
    </w:p>
    <w:p w:rsidR="00B26792" w:rsidRDefault="00B26792" w:rsidP="00B26792">
      <w:pPr>
        <w:spacing w:after="0" w:line="360" w:lineRule="auto"/>
        <w:ind w:left="708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bilet 2,5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godzinny (150 minut) – 12 złotych</w:t>
      </w:r>
    </w:p>
    <w:p w:rsidR="00B26792" w:rsidRDefault="00B26792" w:rsidP="00B26792">
      <w:pPr>
        <w:spacing w:after="0" w:line="360" w:lineRule="auto"/>
        <w:ind w:left="708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karnet </w:t>
      </w:r>
      <w:r>
        <w:rPr>
          <w:rFonts w:ascii="Arial" w:hAnsi="Arial" w:cs="Arial"/>
          <w:sz w:val="20"/>
          <w:szCs w:val="20"/>
        </w:rPr>
        <w:t>10 wejść 90-minutowych ważny 3 miesiące – 65 złotych</w:t>
      </w:r>
    </w:p>
    <w:p w:rsidR="00B26792" w:rsidRDefault="00B26792" w:rsidP="00B26792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</w:p>
    <w:p w:rsidR="00B26792" w:rsidRPr="00F74BF1" w:rsidRDefault="00B26792" w:rsidP="00B26792">
      <w:p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W ofercie Kompleksu Termy Maltańskie są m.in. geotermalna terapeutyczna solanka, baseny </w:t>
      </w:r>
      <w:r>
        <w:rPr>
          <w:rFonts w:ascii="Arial" w:hAnsi="Arial" w:cs="Arial"/>
          <w:sz w:val="20"/>
          <w:szCs w:val="20"/>
        </w:rPr>
        <w:br/>
        <w:t xml:space="preserve">z urządzeniami do hydroterapii, z falami morskimi i nurtami rzek, bicze i kurtyny wodne, a także basen pływacki i szeroka oferta zajęć w wodzie. Obiekt jest w pełni przystosowany do potrzeb osób niepełnosprawnych, bezpośrednio przed budynkiem wyznaczone zostały specjalne miejsca parkingowe. Przypominamy także, iż w Termach Maltańskich osoby niepełnosprawne na co dzień korzystają </w:t>
      </w:r>
      <w:r>
        <w:rPr>
          <w:rFonts w:ascii="Arial" w:hAnsi="Arial" w:cs="Arial"/>
          <w:sz w:val="20"/>
          <w:szCs w:val="20"/>
        </w:rPr>
        <w:br/>
        <w:t xml:space="preserve">z biletów ulgowych, natomiast dla </w:t>
      </w:r>
      <w:r>
        <w:rPr>
          <w:rFonts w:ascii="Arial" w:hAnsi="Arial" w:cs="Arial"/>
          <w:sz w:val="20"/>
          <w:szCs w:val="20"/>
          <w:lang w:eastAsia="pl-PL"/>
        </w:rPr>
        <w:t>opiekuna</w:t>
      </w:r>
      <w:r w:rsidRPr="00F74BF1">
        <w:rPr>
          <w:rFonts w:ascii="Arial" w:eastAsia="Times New Roman" w:hAnsi="Arial" w:cs="Arial"/>
          <w:sz w:val="20"/>
          <w:szCs w:val="20"/>
          <w:lang w:eastAsia="pl-PL"/>
        </w:rPr>
        <w:t xml:space="preserve"> dziecka niepełnosprawnego</w:t>
      </w:r>
      <w:r>
        <w:rPr>
          <w:rFonts w:ascii="Arial" w:hAnsi="Arial" w:cs="Arial"/>
          <w:sz w:val="20"/>
          <w:szCs w:val="20"/>
          <w:lang w:eastAsia="pl-PL"/>
        </w:rPr>
        <w:t xml:space="preserve"> (</w:t>
      </w:r>
      <w:r w:rsidRPr="00F74BF1">
        <w:rPr>
          <w:rFonts w:ascii="Arial" w:eastAsia="Times New Roman" w:hAnsi="Arial" w:cs="Arial"/>
          <w:sz w:val="20"/>
          <w:szCs w:val="20"/>
          <w:lang w:eastAsia="pl-PL"/>
        </w:rPr>
        <w:t>na podstawie dokumentu potwierdzającego niepełnosprawność</w:t>
      </w:r>
      <w:r>
        <w:rPr>
          <w:rFonts w:ascii="Arial" w:hAnsi="Arial" w:cs="Arial"/>
          <w:sz w:val="20"/>
          <w:szCs w:val="20"/>
          <w:lang w:eastAsia="pl-PL"/>
        </w:rPr>
        <w:t xml:space="preserve">) oraz </w:t>
      </w:r>
      <w:r>
        <w:rPr>
          <w:rFonts w:ascii="Arial" w:hAnsi="Arial" w:cs="Arial"/>
          <w:sz w:val="20"/>
          <w:szCs w:val="20"/>
          <w:lang w:eastAsia="pl-PL"/>
        </w:rPr>
        <w:t xml:space="preserve">dla opiekuna </w:t>
      </w:r>
      <w:r>
        <w:rPr>
          <w:rFonts w:ascii="Arial" w:hAnsi="Arial" w:cs="Arial"/>
          <w:sz w:val="20"/>
          <w:szCs w:val="20"/>
          <w:lang w:eastAsia="pl-PL"/>
        </w:rPr>
        <w:t xml:space="preserve">osoby niepełnosprawnej (na podstawie dokumentu potwierdzającego </w:t>
      </w:r>
      <w:r w:rsidRPr="00F74BF1">
        <w:rPr>
          <w:rFonts w:ascii="Arial" w:eastAsia="Times New Roman" w:hAnsi="Arial" w:cs="Arial"/>
          <w:sz w:val="20"/>
          <w:szCs w:val="20"/>
          <w:lang w:eastAsia="pl-PL"/>
        </w:rPr>
        <w:t xml:space="preserve">konieczność stałej opieki drugiej </w:t>
      </w:r>
      <w:r>
        <w:rPr>
          <w:rFonts w:ascii="Arial" w:hAnsi="Arial" w:cs="Arial"/>
          <w:sz w:val="20"/>
          <w:szCs w:val="20"/>
          <w:lang w:eastAsia="pl-PL"/>
        </w:rPr>
        <w:t xml:space="preserve">osoby) – wejście jest bezpłatne. </w:t>
      </w:r>
    </w:p>
    <w:p w:rsidR="00B26792" w:rsidRDefault="00B26792" w:rsidP="00B26792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Serdecznie zapraszamy.</w:t>
      </w:r>
    </w:p>
    <w:p w:rsidR="00B26792" w:rsidRDefault="00B26792" w:rsidP="00B26792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</w:p>
    <w:p w:rsidR="00B26792" w:rsidRPr="00287487" w:rsidRDefault="00B26792" w:rsidP="00B26792">
      <w:pPr>
        <w:spacing w:after="0" w:line="360" w:lineRule="auto"/>
        <w:contextualSpacing/>
        <w:rPr>
          <w:rFonts w:ascii="Arial" w:hAnsi="Arial" w:cs="Arial"/>
          <w:b/>
          <w:sz w:val="20"/>
          <w:szCs w:val="20"/>
        </w:rPr>
      </w:pPr>
      <w:r w:rsidRPr="00287487">
        <w:rPr>
          <w:rFonts w:ascii="Arial" w:hAnsi="Arial" w:cs="Arial"/>
          <w:b/>
          <w:sz w:val="20"/>
          <w:szCs w:val="20"/>
        </w:rPr>
        <w:t>Kompleks sportowo-rekreacyjny TERMY MALTAŃSKIE</w:t>
      </w:r>
    </w:p>
    <w:p w:rsidR="00B26792" w:rsidRDefault="00B26792" w:rsidP="00B26792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Termalna 1, 61 – 028 Poznań</w:t>
      </w:r>
    </w:p>
    <w:p w:rsidR="00B26792" w:rsidRPr="00B26792" w:rsidRDefault="00B26792" w:rsidP="00B26792">
      <w:pPr>
        <w:spacing w:after="0" w:line="360" w:lineRule="auto"/>
        <w:contextualSpacing/>
        <w:rPr>
          <w:rFonts w:ascii="Arial" w:hAnsi="Arial" w:cs="Arial"/>
          <w:sz w:val="20"/>
          <w:szCs w:val="20"/>
          <w:lang w:val="en-GB"/>
        </w:rPr>
      </w:pPr>
      <w:proofErr w:type="spellStart"/>
      <w:r w:rsidRPr="00B26792">
        <w:rPr>
          <w:rFonts w:ascii="Arial" w:hAnsi="Arial" w:cs="Arial"/>
          <w:sz w:val="20"/>
          <w:szCs w:val="20"/>
          <w:lang w:val="en-GB"/>
        </w:rPr>
        <w:t>tel</w:t>
      </w:r>
      <w:proofErr w:type="spellEnd"/>
      <w:r w:rsidRPr="00B26792">
        <w:rPr>
          <w:rFonts w:ascii="Arial" w:hAnsi="Arial" w:cs="Arial"/>
          <w:sz w:val="20"/>
          <w:szCs w:val="20"/>
          <w:lang w:val="en-GB"/>
        </w:rPr>
        <w:t>: 61 222 61 61</w:t>
      </w:r>
    </w:p>
    <w:p w:rsidR="00B26792" w:rsidRPr="00B26792" w:rsidRDefault="00B26792" w:rsidP="00B26792">
      <w:pPr>
        <w:spacing w:after="0" w:line="360" w:lineRule="auto"/>
        <w:contextualSpacing/>
        <w:rPr>
          <w:rFonts w:ascii="Arial" w:hAnsi="Arial" w:cs="Arial"/>
          <w:sz w:val="20"/>
          <w:szCs w:val="20"/>
          <w:lang w:val="en-GB"/>
        </w:rPr>
      </w:pPr>
      <w:hyperlink r:id="rId9" w:history="1">
        <w:r w:rsidRPr="00B26792">
          <w:rPr>
            <w:rStyle w:val="Hipercze"/>
            <w:rFonts w:ascii="Arial" w:hAnsi="Arial" w:cs="Arial"/>
            <w:sz w:val="20"/>
            <w:szCs w:val="20"/>
            <w:lang w:val="en-GB"/>
          </w:rPr>
          <w:t>bok@termymaltanskie.com.pl</w:t>
        </w:r>
      </w:hyperlink>
    </w:p>
    <w:p w:rsidR="00B26792" w:rsidRPr="00B26792" w:rsidRDefault="00B26792" w:rsidP="00B26792">
      <w:pPr>
        <w:spacing w:after="0" w:line="360" w:lineRule="auto"/>
        <w:contextualSpacing/>
        <w:rPr>
          <w:rFonts w:ascii="Arial" w:hAnsi="Arial" w:cs="Arial"/>
          <w:sz w:val="20"/>
          <w:szCs w:val="20"/>
          <w:lang w:val="en-GB"/>
        </w:rPr>
      </w:pPr>
      <w:hyperlink r:id="rId10" w:history="1">
        <w:r w:rsidRPr="00B26792">
          <w:rPr>
            <w:rStyle w:val="Hipercze"/>
            <w:rFonts w:ascii="Arial" w:hAnsi="Arial" w:cs="Arial"/>
            <w:sz w:val="20"/>
            <w:szCs w:val="20"/>
            <w:lang w:val="en-GB"/>
          </w:rPr>
          <w:t>www.termymaltanskie.com.pl</w:t>
        </w:r>
      </w:hyperlink>
    </w:p>
    <w:p w:rsidR="00B26792" w:rsidRPr="00287487" w:rsidRDefault="00B26792" w:rsidP="00B26792">
      <w:pPr>
        <w:spacing w:after="0" w:line="360" w:lineRule="auto"/>
        <w:contextualSpacing/>
        <w:rPr>
          <w:rFonts w:ascii="Arial" w:hAnsi="Arial" w:cs="Arial"/>
          <w:b/>
          <w:sz w:val="20"/>
          <w:szCs w:val="20"/>
        </w:rPr>
      </w:pPr>
      <w:r w:rsidRPr="00287487">
        <w:rPr>
          <w:rFonts w:ascii="Arial" w:hAnsi="Arial" w:cs="Arial"/>
          <w:b/>
          <w:sz w:val="20"/>
          <w:szCs w:val="20"/>
        </w:rPr>
        <w:t>godziny otwarcia:</w:t>
      </w:r>
    </w:p>
    <w:p w:rsidR="00B26792" w:rsidRDefault="00B26792" w:rsidP="00B26792">
      <w:pPr>
        <w:spacing w:after="0" w:line="360" w:lineRule="auto"/>
        <w:ind w:firstLine="708"/>
        <w:contextualSpacing/>
        <w:rPr>
          <w:rFonts w:ascii="Arial" w:hAnsi="Arial" w:cs="Arial"/>
          <w:sz w:val="20"/>
          <w:szCs w:val="20"/>
        </w:rPr>
      </w:pPr>
      <w:r w:rsidRPr="00287487">
        <w:rPr>
          <w:rFonts w:ascii="Arial" w:hAnsi="Arial" w:cs="Arial"/>
          <w:b/>
          <w:sz w:val="20"/>
          <w:szCs w:val="20"/>
        </w:rPr>
        <w:t>Aquapark</w:t>
      </w:r>
      <w:r>
        <w:rPr>
          <w:rFonts w:ascii="Arial" w:hAnsi="Arial" w:cs="Arial"/>
          <w:sz w:val="20"/>
          <w:szCs w:val="20"/>
        </w:rPr>
        <w:t xml:space="preserve"> 9.00 – 23.00</w:t>
      </w:r>
    </w:p>
    <w:p w:rsidR="00B26792" w:rsidRDefault="00B26792" w:rsidP="00B26792">
      <w:pPr>
        <w:spacing w:after="0" w:line="360" w:lineRule="auto"/>
        <w:ind w:firstLine="708"/>
        <w:contextualSpacing/>
        <w:rPr>
          <w:rFonts w:ascii="Arial" w:hAnsi="Arial" w:cs="Arial"/>
          <w:sz w:val="20"/>
          <w:szCs w:val="20"/>
        </w:rPr>
      </w:pPr>
      <w:r w:rsidRPr="00287487">
        <w:rPr>
          <w:rFonts w:ascii="Arial" w:hAnsi="Arial" w:cs="Arial"/>
          <w:b/>
          <w:sz w:val="20"/>
          <w:szCs w:val="20"/>
        </w:rPr>
        <w:t>Baseny Sportowe</w:t>
      </w:r>
      <w:r>
        <w:rPr>
          <w:rFonts w:ascii="Arial" w:hAnsi="Arial" w:cs="Arial"/>
          <w:sz w:val="20"/>
          <w:szCs w:val="20"/>
        </w:rPr>
        <w:t xml:space="preserve"> pon. – sob. 6.00 – 23.00, niedz. 7.00 – 23.00</w:t>
      </w:r>
    </w:p>
    <w:p w:rsidR="00B26792" w:rsidRDefault="00B26792" w:rsidP="00B26792">
      <w:pPr>
        <w:spacing w:after="0" w:line="360" w:lineRule="auto"/>
        <w:ind w:firstLine="708"/>
        <w:contextualSpacing/>
        <w:rPr>
          <w:rFonts w:ascii="Arial" w:hAnsi="Arial" w:cs="Arial"/>
          <w:sz w:val="20"/>
          <w:szCs w:val="20"/>
        </w:rPr>
      </w:pPr>
      <w:r w:rsidRPr="00287487">
        <w:rPr>
          <w:rFonts w:ascii="Arial" w:hAnsi="Arial" w:cs="Arial"/>
          <w:b/>
          <w:sz w:val="20"/>
          <w:szCs w:val="20"/>
        </w:rPr>
        <w:t>Świat Saun</w:t>
      </w:r>
      <w:r>
        <w:rPr>
          <w:rFonts w:ascii="Arial" w:hAnsi="Arial" w:cs="Arial"/>
          <w:sz w:val="20"/>
          <w:szCs w:val="20"/>
        </w:rPr>
        <w:t xml:space="preserve"> pon. – pt. 15.00 – 23.00, sob., niedz., 13.00 – 23.00</w:t>
      </w:r>
    </w:p>
    <w:p w:rsidR="00F96035" w:rsidRPr="00F96035" w:rsidRDefault="00B26792" w:rsidP="00F96035">
      <w:pPr>
        <w:spacing w:after="0" w:line="360" w:lineRule="auto"/>
        <w:ind w:firstLine="708"/>
        <w:contextualSpacing/>
        <w:rPr>
          <w:rFonts w:ascii="Arial" w:hAnsi="Arial" w:cs="Arial"/>
          <w:sz w:val="20"/>
          <w:szCs w:val="20"/>
        </w:rPr>
      </w:pPr>
      <w:r w:rsidRPr="00287487">
        <w:rPr>
          <w:rFonts w:ascii="Arial" w:hAnsi="Arial" w:cs="Arial"/>
          <w:b/>
          <w:sz w:val="20"/>
          <w:szCs w:val="20"/>
        </w:rPr>
        <w:t>SPA 1306</w:t>
      </w:r>
      <w:r>
        <w:rPr>
          <w:rFonts w:ascii="Arial" w:hAnsi="Arial" w:cs="Arial"/>
          <w:sz w:val="20"/>
          <w:szCs w:val="20"/>
        </w:rPr>
        <w:t xml:space="preserve"> pon. – pt. 13.00 – 21.00, sob. niedz. 11.00 – 21.00</w:t>
      </w:r>
      <w:bookmarkStart w:id="0" w:name="_GoBack"/>
      <w:bookmarkEnd w:id="0"/>
    </w:p>
    <w:p w:rsidR="00B26792" w:rsidRDefault="00B26792">
      <w:pPr>
        <w:rPr>
          <w:rFonts w:ascii="Arial" w:hAnsi="Arial" w:cs="Arial"/>
        </w:rPr>
      </w:pPr>
    </w:p>
    <w:sectPr w:rsidR="00B26792" w:rsidSect="00637B10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531" w:right="1134" w:bottom="1418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38F" w:rsidRDefault="00BF238F" w:rsidP="007D3F13">
      <w:pPr>
        <w:spacing w:after="0" w:line="240" w:lineRule="auto"/>
      </w:pPr>
      <w:r>
        <w:separator/>
      </w:r>
    </w:p>
  </w:endnote>
  <w:endnote w:type="continuationSeparator" w:id="0">
    <w:p w:rsidR="00BF238F" w:rsidRDefault="00BF238F" w:rsidP="007D3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3F0" w:rsidRDefault="00A323F0">
    <w:pPr>
      <w:pStyle w:val="Stopka"/>
    </w:pPr>
  </w:p>
  <w:p w:rsidR="00A323F0" w:rsidRDefault="00A323F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277" w:rsidRDefault="00307277" w:rsidP="00307277">
    <w:pPr>
      <w:pStyle w:val="Stopka"/>
      <w:tabs>
        <w:tab w:val="clear" w:pos="4536"/>
        <w:tab w:val="clear" w:pos="9072"/>
        <w:tab w:val="left" w:pos="915"/>
      </w:tabs>
    </w:pPr>
    <w:r>
      <w:tab/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672E333B" wp14:editId="72704C47">
              <wp:simplePos x="0" y="0"/>
              <wp:positionH relativeFrom="column">
                <wp:posOffset>-463550</wp:posOffset>
              </wp:positionH>
              <wp:positionV relativeFrom="paragraph">
                <wp:posOffset>-134620</wp:posOffset>
              </wp:positionV>
              <wp:extent cx="6738620" cy="58674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8620" cy="5867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7277" w:rsidRPr="00DA0B40" w:rsidRDefault="00307277" w:rsidP="00307277">
                          <w:pPr>
                            <w:pStyle w:val="Bezodstpw"/>
                            <w:ind w:firstLine="284"/>
                            <w:jc w:val="both"/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</w:pPr>
                          <w:r w:rsidRPr="00DA0B40"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  <w:t xml:space="preserve">Termy Maltańskie Sp. z o.o. </w:t>
                          </w:r>
                        </w:p>
                        <w:p w:rsidR="00307277" w:rsidRPr="00FB22CC" w:rsidRDefault="00307277" w:rsidP="00307277">
                          <w:pPr>
                            <w:pStyle w:val="Bezodstpw"/>
                            <w:ind w:firstLine="284"/>
                            <w:jc w:val="both"/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</w:pPr>
                          <w:r w:rsidRPr="00DA0B40"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  <w:t xml:space="preserve">ul. Termalna 1, 61 – 028, Poznań, Tel. </w:t>
                          </w:r>
                          <w:r w:rsidRPr="00FB22CC"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  <w:t>+48 61</w:t>
                          </w:r>
                          <w:r w:rsidR="00CB3DFF"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  <w:t> 222 61 00</w:t>
                          </w:r>
                          <w:r w:rsidRPr="00FB22CC"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  <w:t>, Fax:+</w:t>
                          </w:r>
                          <w:r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  <w:t>48</w:t>
                          </w:r>
                          <w:r w:rsidR="00CB3DFF"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  <w:t xml:space="preserve"> 61 222 61 57</w:t>
                          </w:r>
                          <w:r w:rsidRPr="00FB22CC"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  <w:t xml:space="preserve">, www.termymaltanskie.com.pl </w:t>
                          </w:r>
                        </w:p>
                        <w:p w:rsidR="00307277" w:rsidRPr="00DA0B40" w:rsidRDefault="00307277" w:rsidP="00A34F83">
                          <w:pPr>
                            <w:pStyle w:val="Bezodstpw"/>
                            <w:ind w:firstLine="284"/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</w:pPr>
                          <w:r w:rsidRPr="00DA0B40"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  <w:t>Sąd Rejonowy Poznań - Nowe Miasto i Wilda w Poznaniu, VIII Wydział KRS, KRS: 0000114386</w:t>
                          </w:r>
                          <w:r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  <w:t>,</w:t>
                          </w:r>
                          <w:r w:rsidRPr="00DA0B40"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  <w:t xml:space="preserve"> NIP: 778-14-01-096</w:t>
                          </w:r>
                          <w:r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  <w:t>,</w:t>
                          </w:r>
                          <w:r w:rsidRPr="00DA0B40"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  <w:t xml:space="preserve"> REGON: 634355755</w:t>
                          </w:r>
                          <w:r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  <w:t>,</w:t>
                          </w:r>
                        </w:p>
                        <w:p w:rsidR="00307277" w:rsidRPr="00DA0B40" w:rsidRDefault="00307277" w:rsidP="00307277">
                          <w:pPr>
                            <w:pStyle w:val="Bezodstpw"/>
                            <w:ind w:firstLine="284"/>
                            <w:jc w:val="both"/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</w:pPr>
                          <w:r w:rsidRPr="00DA0B40"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  <w:t>Kapitał zakładowy 41.609.600,00 zł</w:t>
                          </w:r>
                        </w:p>
                        <w:p w:rsidR="00307277" w:rsidRPr="00C74DF7" w:rsidRDefault="00307277" w:rsidP="00307277">
                          <w:pPr>
                            <w:ind w:firstLine="284"/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36.5pt;margin-top:-10.6pt;width:530.6pt;height:46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" stroked="f">
              <v:fill opacity="0"/>
              <v:textbox>
                <w:txbxContent>
                  <w:p w:rsidR="00307277" w:rsidRPr="00DA0B40" w:rsidRDefault="00307277" w:rsidP="00307277">
                    <w:pPr>
                      <w:pStyle w:val="Bezodstpw"/>
                      <w:ind w:firstLine="284"/>
                      <w:jc w:val="both"/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</w:pPr>
                    <w:r w:rsidRPr="00DA0B40"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  <w:t xml:space="preserve">Termy Maltańskie Sp. z o.o. </w:t>
                    </w:r>
                  </w:p>
                  <w:p w:rsidR="00307277" w:rsidRPr="00FB22CC" w:rsidRDefault="00307277" w:rsidP="00307277">
                    <w:pPr>
                      <w:pStyle w:val="Bezodstpw"/>
                      <w:ind w:firstLine="284"/>
                      <w:jc w:val="both"/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</w:pPr>
                    <w:r w:rsidRPr="00DA0B40"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  <w:t xml:space="preserve">ul. Termalna 1, 61 – 028, Poznań, Tel. </w:t>
                    </w:r>
                    <w:r w:rsidRPr="00FB22CC"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  <w:t>+48 61</w:t>
                    </w:r>
                    <w:r w:rsidR="00CB3DFF"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  <w:t> 222 61 00</w:t>
                    </w:r>
                    <w:r w:rsidRPr="00FB22CC"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  <w:t>, Fax:+</w:t>
                    </w:r>
                    <w:r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  <w:t>48</w:t>
                    </w:r>
                    <w:r w:rsidR="00CB3DFF"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  <w:t xml:space="preserve"> 61 222 61 57</w:t>
                    </w:r>
                    <w:r w:rsidRPr="00FB22CC"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  <w:t xml:space="preserve">, www.termymaltanskie.com.pl </w:t>
                    </w:r>
                  </w:p>
                  <w:p w:rsidR="00307277" w:rsidRPr="00DA0B40" w:rsidRDefault="00307277" w:rsidP="00A34F83">
                    <w:pPr>
                      <w:pStyle w:val="Bezodstpw"/>
                      <w:ind w:firstLine="284"/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</w:pPr>
                    <w:r w:rsidRPr="00DA0B40"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  <w:t>Sąd Rejonowy Poznań - Nowe Miasto i Wilda w Poznaniu, VIII Wydział KRS, KRS: 0000114386</w:t>
                    </w:r>
                    <w:r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  <w:t>,</w:t>
                    </w:r>
                    <w:r w:rsidRPr="00DA0B40"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  <w:t xml:space="preserve"> NIP: 778-14-01-096</w:t>
                    </w:r>
                    <w:r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  <w:t>,</w:t>
                    </w:r>
                    <w:r w:rsidRPr="00DA0B40"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  <w:t xml:space="preserve"> REGON: 634355755</w:t>
                    </w:r>
                    <w:r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  <w:t>,</w:t>
                    </w:r>
                  </w:p>
                  <w:p w:rsidR="00307277" w:rsidRPr="00DA0B40" w:rsidRDefault="00307277" w:rsidP="00307277">
                    <w:pPr>
                      <w:pStyle w:val="Bezodstpw"/>
                      <w:ind w:firstLine="284"/>
                      <w:jc w:val="both"/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</w:pPr>
                    <w:r w:rsidRPr="00DA0B40"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  <w:t>Kapitał zakładowy 41.609.600,00 zł</w:t>
                    </w:r>
                  </w:p>
                  <w:p w:rsidR="00307277" w:rsidRPr="00C74DF7" w:rsidRDefault="00307277" w:rsidP="00307277">
                    <w:pPr>
                      <w:ind w:firstLine="284"/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38F" w:rsidRDefault="00BF238F" w:rsidP="007D3F13">
      <w:pPr>
        <w:spacing w:after="0" w:line="240" w:lineRule="auto"/>
      </w:pPr>
      <w:r>
        <w:separator/>
      </w:r>
    </w:p>
  </w:footnote>
  <w:footnote w:type="continuationSeparator" w:id="0">
    <w:p w:rsidR="00BF238F" w:rsidRDefault="00BF238F" w:rsidP="007D3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F13" w:rsidRDefault="00BF238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680127" o:spid="_x0000_s2059" type="#_x0000_t75" style="position:absolute;margin-left:0;margin-top:0;width:719.9pt;height:869.9pt;z-index:-251657216;mso-position-horizontal:center;mso-position-horizontal-relative:margin;mso-position-vertical:center;mso-position-vertical-relative:margin" o:allowincell="f">
          <v:imagedata r:id="rId1" o:title="TERMY MALTAŃSKI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BC9" w:rsidRDefault="00F44BC9" w:rsidP="00F44BC9">
    <w:pPr>
      <w:pStyle w:val="Nagwek"/>
    </w:pPr>
  </w:p>
  <w:p w:rsidR="007D3F13" w:rsidRDefault="00307277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1" layoutInCell="1" allowOverlap="1" wp14:anchorId="5A0512E3" wp14:editId="0FB262B0">
              <wp:simplePos x="0" y="0"/>
              <wp:positionH relativeFrom="column">
                <wp:posOffset>-434975</wp:posOffset>
              </wp:positionH>
              <wp:positionV relativeFrom="paragraph">
                <wp:posOffset>9405620</wp:posOffset>
              </wp:positionV>
              <wp:extent cx="6738620" cy="586740"/>
              <wp:effectExtent l="0" t="0" r="0" b="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8620" cy="5867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7277" w:rsidRPr="00DA0B40" w:rsidRDefault="00307277" w:rsidP="00307277">
                          <w:pPr>
                            <w:pStyle w:val="Bezodstpw"/>
                            <w:ind w:firstLine="284"/>
                            <w:jc w:val="both"/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</w:pPr>
                          <w:r w:rsidRPr="00DA0B40"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  <w:t xml:space="preserve">Termy Maltańskie Sp. z o.o. </w:t>
                          </w:r>
                        </w:p>
                        <w:p w:rsidR="00307277" w:rsidRPr="00FB22CC" w:rsidRDefault="00307277" w:rsidP="00307277">
                          <w:pPr>
                            <w:pStyle w:val="Bezodstpw"/>
                            <w:ind w:firstLine="284"/>
                            <w:jc w:val="both"/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</w:pPr>
                          <w:r w:rsidRPr="00DA0B40"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  <w:t xml:space="preserve">ul. Termalna 1, 61 – 028, Poznań, Tel. </w:t>
                          </w:r>
                          <w:r w:rsidR="00CB3DFF"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  <w:t>+48 61 222 61 00</w:t>
                          </w:r>
                          <w:r w:rsidRPr="00FB22CC"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  <w:t>, Fax:+</w:t>
                          </w:r>
                          <w:r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  <w:t>48</w:t>
                          </w:r>
                          <w:r w:rsidRPr="00FB22CC"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  <w:t xml:space="preserve"> 61</w:t>
                          </w:r>
                          <w:r w:rsidR="00CB3DFF"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  <w:t> 222 61 57</w:t>
                          </w:r>
                          <w:r w:rsidRPr="00FB22CC"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  <w:t xml:space="preserve">, www.termymaltanskie.com.pl </w:t>
                          </w:r>
                        </w:p>
                        <w:p w:rsidR="00307277" w:rsidRPr="00DA0B40" w:rsidRDefault="00307277" w:rsidP="00307277">
                          <w:pPr>
                            <w:pStyle w:val="Bezodstpw"/>
                            <w:ind w:firstLine="284"/>
                            <w:jc w:val="center"/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</w:pPr>
                          <w:r w:rsidRPr="00DA0B40"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  <w:t>Sąd Rejonowy Poznań - Nowe Miasto i Wilda w Poznaniu, VIII Wydział KRS, KRS: 0000114386</w:t>
                          </w:r>
                          <w:r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  <w:t>,</w:t>
                          </w:r>
                          <w:r w:rsidRPr="00DA0B40"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  <w:t xml:space="preserve"> NIP: 778-14-01-096</w:t>
                          </w:r>
                          <w:r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  <w:t>,</w:t>
                          </w:r>
                          <w:r w:rsidRPr="00DA0B40"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  <w:t xml:space="preserve"> REGON: 634355755</w:t>
                          </w:r>
                          <w:r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  <w:t>,</w:t>
                          </w:r>
                        </w:p>
                        <w:p w:rsidR="00307277" w:rsidRPr="00DA0B40" w:rsidRDefault="00307277" w:rsidP="00307277">
                          <w:pPr>
                            <w:pStyle w:val="Bezodstpw"/>
                            <w:ind w:firstLine="284"/>
                            <w:jc w:val="both"/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</w:pPr>
                          <w:r w:rsidRPr="00DA0B40"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  <w:t>Kapitał zakładowy 41.609.600,00 zł</w:t>
                          </w:r>
                        </w:p>
                        <w:p w:rsidR="00307277" w:rsidRPr="00C74DF7" w:rsidRDefault="00307277" w:rsidP="00307277">
                          <w:pPr>
                            <w:ind w:firstLine="284"/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34.25pt;margin-top:740.6pt;width:530.6pt;height:4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" stroked="f">
              <v:fill opacity="0"/>
              <v:textbox>
                <w:txbxContent>
                  <w:p w:rsidR="00307277" w:rsidRPr="00DA0B40" w:rsidRDefault="00307277" w:rsidP="00307277">
                    <w:pPr>
                      <w:pStyle w:val="Bezodstpw"/>
                      <w:ind w:firstLine="284"/>
                      <w:jc w:val="both"/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</w:pPr>
                    <w:r w:rsidRPr="00DA0B40"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  <w:t xml:space="preserve">Termy Maltańskie Sp. z o.o. </w:t>
                    </w:r>
                  </w:p>
                  <w:p w:rsidR="00307277" w:rsidRPr="00FB22CC" w:rsidRDefault="00307277" w:rsidP="00307277">
                    <w:pPr>
                      <w:pStyle w:val="Bezodstpw"/>
                      <w:ind w:firstLine="284"/>
                      <w:jc w:val="both"/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</w:pPr>
                    <w:r w:rsidRPr="00DA0B40"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  <w:t xml:space="preserve">ul. Termalna 1, 61 – 028, Poznań, Tel. </w:t>
                    </w:r>
                    <w:r w:rsidR="00CB3DFF"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  <w:t>+48 61 222 61 00</w:t>
                    </w:r>
                    <w:r w:rsidRPr="00FB22CC"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  <w:t>, Fax:+</w:t>
                    </w:r>
                    <w:r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  <w:t>48</w:t>
                    </w:r>
                    <w:r w:rsidRPr="00FB22CC"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  <w:t xml:space="preserve"> 61</w:t>
                    </w:r>
                    <w:r w:rsidR="00CB3DFF"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  <w:t> 222 61 57</w:t>
                    </w:r>
                    <w:r w:rsidRPr="00FB22CC"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  <w:t xml:space="preserve">, www.termymaltanskie.com.pl </w:t>
                    </w:r>
                  </w:p>
                  <w:p w:rsidR="00307277" w:rsidRPr="00DA0B40" w:rsidRDefault="00307277" w:rsidP="00307277">
                    <w:pPr>
                      <w:pStyle w:val="Bezodstpw"/>
                      <w:ind w:firstLine="284"/>
                      <w:jc w:val="center"/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</w:pPr>
                    <w:r w:rsidRPr="00DA0B40"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  <w:t>Sąd Rejonowy Poznań - Nowe Miasto i Wilda w Poznaniu, VIII Wydział KRS, KRS: 0000114386</w:t>
                    </w:r>
                    <w:r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  <w:t>,</w:t>
                    </w:r>
                    <w:r w:rsidRPr="00DA0B40"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  <w:t xml:space="preserve"> NIP: 778-14-01-096</w:t>
                    </w:r>
                    <w:r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  <w:t>,</w:t>
                    </w:r>
                    <w:r w:rsidRPr="00DA0B40"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  <w:t xml:space="preserve"> REGON: 634355755</w:t>
                    </w:r>
                    <w:r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  <w:t>,</w:t>
                    </w:r>
                  </w:p>
                  <w:p w:rsidR="00307277" w:rsidRPr="00DA0B40" w:rsidRDefault="00307277" w:rsidP="00307277">
                    <w:pPr>
                      <w:pStyle w:val="Bezodstpw"/>
                      <w:ind w:firstLine="284"/>
                      <w:jc w:val="both"/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</w:pPr>
                    <w:r w:rsidRPr="00DA0B40"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  <w:t>Kapitał zakładowy 41.609.600,00 zł</w:t>
                    </w:r>
                  </w:p>
                  <w:p w:rsidR="00307277" w:rsidRPr="00C74DF7" w:rsidRDefault="00307277" w:rsidP="00307277">
                    <w:pPr>
                      <w:ind w:firstLine="284"/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  <w:r w:rsidR="00BF238F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680128" o:spid="_x0000_s2060" type="#_x0000_t75" style="position:absolute;margin-left:0;margin-top:0;width:719.9pt;height:869.9pt;z-index:-251656192;mso-position-horizontal:center;mso-position-horizontal-relative:margin;mso-position-vertical:center;mso-position-vertical-relative:margin" o:allowincell="f">
          <v:imagedata r:id="rId1" o:title="TERMY MALTAŃSKIE"/>
          <w10:wrap anchorx="margin" anchory="margin"/>
        </v:shape>
      </w:pict>
    </w:r>
    <w:r w:rsidR="00D2025D">
      <w:rPr>
        <w:noProof/>
        <w:lang w:eastAsia="pl-PL"/>
      </w:rPr>
      <w:drawing>
        <wp:inline distT="0" distB="0" distL="0" distR="0" wp14:anchorId="4980B3B5" wp14:editId="697B0250">
          <wp:extent cx="1152525" cy="139001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390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F13" w:rsidRDefault="0030727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432" behindDoc="1" locked="0" layoutInCell="0" allowOverlap="1" wp14:anchorId="2F14B5EB" wp14:editId="4893BFB4">
          <wp:simplePos x="0" y="0"/>
          <wp:positionH relativeFrom="margin">
            <wp:posOffset>-33020</wp:posOffset>
          </wp:positionH>
          <wp:positionV relativeFrom="margin">
            <wp:posOffset>-494665</wp:posOffset>
          </wp:positionV>
          <wp:extent cx="1156658" cy="1390650"/>
          <wp:effectExtent l="0" t="0" r="0" b="0"/>
          <wp:wrapNone/>
          <wp:docPr id="1" name="Obraz 1" descr="C:\Users\glukszo\Desktop\termy logo rgb_listowini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23540942" descr="C:\Users\glukszo\Desktop\termy logo rgb_listowini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665" cy="13978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238F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680126" o:spid="_x0000_s2058" type="#_x0000_t75" style="position:absolute;margin-left:0;margin-top:0;width:719.9pt;height:869.9pt;z-index:-251658240;mso-position-horizontal:center;mso-position-horizontal-relative:margin;mso-position-vertical:center;mso-position-vertical-relative:margin" o:allowincell="f">
          <v:imagedata r:id="rId2" o:title="TERMY MALTAŃSKI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20594"/>
    <w:multiLevelType w:val="hybridMultilevel"/>
    <w:tmpl w:val="5EDEED92"/>
    <w:lvl w:ilvl="0" w:tplc="43AA3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A72D1"/>
    <w:multiLevelType w:val="hybridMultilevel"/>
    <w:tmpl w:val="2EE68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51E3A"/>
    <w:multiLevelType w:val="hybridMultilevel"/>
    <w:tmpl w:val="80F6D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24AB9"/>
    <w:multiLevelType w:val="hybridMultilevel"/>
    <w:tmpl w:val="BCC666CE"/>
    <w:lvl w:ilvl="0" w:tplc="43AA3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8B426F"/>
    <w:multiLevelType w:val="hybridMultilevel"/>
    <w:tmpl w:val="BA9C9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340B76"/>
    <w:multiLevelType w:val="hybridMultilevel"/>
    <w:tmpl w:val="A92ED664"/>
    <w:lvl w:ilvl="0" w:tplc="43AA3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A50938"/>
    <w:multiLevelType w:val="hybridMultilevel"/>
    <w:tmpl w:val="A2DAF9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843870"/>
    <w:multiLevelType w:val="hybridMultilevel"/>
    <w:tmpl w:val="C8829D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6C64E5"/>
    <w:multiLevelType w:val="hybridMultilevel"/>
    <w:tmpl w:val="D6A2996A"/>
    <w:lvl w:ilvl="0" w:tplc="43AA3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C26A55"/>
    <w:multiLevelType w:val="hybridMultilevel"/>
    <w:tmpl w:val="F45C2B6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"/>
  </w:num>
  <w:num w:numId="5">
    <w:abstractNumId w:val="6"/>
  </w:num>
  <w:num w:numId="6">
    <w:abstractNumId w:val="9"/>
  </w:num>
  <w:num w:numId="7">
    <w:abstractNumId w:val="2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277"/>
    <w:rsid w:val="00002D1B"/>
    <w:rsid w:val="000277D6"/>
    <w:rsid w:val="00045DD5"/>
    <w:rsid w:val="00071FA3"/>
    <w:rsid w:val="000B299B"/>
    <w:rsid w:val="000C05DC"/>
    <w:rsid w:val="000D51F7"/>
    <w:rsid w:val="000E6472"/>
    <w:rsid w:val="000E67FF"/>
    <w:rsid w:val="0014409B"/>
    <w:rsid w:val="00173086"/>
    <w:rsid w:val="002118FD"/>
    <w:rsid w:val="002130D7"/>
    <w:rsid w:val="00257DFC"/>
    <w:rsid w:val="002816FF"/>
    <w:rsid w:val="00285BB9"/>
    <w:rsid w:val="00296FE3"/>
    <w:rsid w:val="00297888"/>
    <w:rsid w:val="002A564B"/>
    <w:rsid w:val="002A714F"/>
    <w:rsid w:val="002D2100"/>
    <w:rsid w:val="002E63D2"/>
    <w:rsid w:val="002F3B94"/>
    <w:rsid w:val="00307277"/>
    <w:rsid w:val="0032629C"/>
    <w:rsid w:val="003300A8"/>
    <w:rsid w:val="00343296"/>
    <w:rsid w:val="00346A3B"/>
    <w:rsid w:val="00352866"/>
    <w:rsid w:val="00375998"/>
    <w:rsid w:val="00382686"/>
    <w:rsid w:val="00394815"/>
    <w:rsid w:val="003A5A40"/>
    <w:rsid w:val="003A6B5B"/>
    <w:rsid w:val="003F3A81"/>
    <w:rsid w:val="00412EE4"/>
    <w:rsid w:val="00423561"/>
    <w:rsid w:val="00466032"/>
    <w:rsid w:val="004950DE"/>
    <w:rsid w:val="00496AAD"/>
    <w:rsid w:val="004B2F61"/>
    <w:rsid w:val="004D3B5B"/>
    <w:rsid w:val="004E1BC0"/>
    <w:rsid w:val="00506E11"/>
    <w:rsid w:val="005164BF"/>
    <w:rsid w:val="00531A70"/>
    <w:rsid w:val="00580C89"/>
    <w:rsid w:val="005A593A"/>
    <w:rsid w:val="005C5328"/>
    <w:rsid w:val="005D53B3"/>
    <w:rsid w:val="005F478D"/>
    <w:rsid w:val="00611034"/>
    <w:rsid w:val="00637B10"/>
    <w:rsid w:val="00697521"/>
    <w:rsid w:val="006A298A"/>
    <w:rsid w:val="006B1ED2"/>
    <w:rsid w:val="006C27EE"/>
    <w:rsid w:val="006C559B"/>
    <w:rsid w:val="006E286A"/>
    <w:rsid w:val="00721E25"/>
    <w:rsid w:val="007251ED"/>
    <w:rsid w:val="00741564"/>
    <w:rsid w:val="00745801"/>
    <w:rsid w:val="007736F6"/>
    <w:rsid w:val="007840C1"/>
    <w:rsid w:val="007D3F13"/>
    <w:rsid w:val="007D5CAE"/>
    <w:rsid w:val="007D7F1C"/>
    <w:rsid w:val="007E5F9D"/>
    <w:rsid w:val="007F2DD3"/>
    <w:rsid w:val="00824843"/>
    <w:rsid w:val="00825DAB"/>
    <w:rsid w:val="00867C38"/>
    <w:rsid w:val="008724C2"/>
    <w:rsid w:val="008B2DA4"/>
    <w:rsid w:val="008B6B44"/>
    <w:rsid w:val="008C26FA"/>
    <w:rsid w:val="008F2268"/>
    <w:rsid w:val="008F22EA"/>
    <w:rsid w:val="00916AB5"/>
    <w:rsid w:val="009621E9"/>
    <w:rsid w:val="009C0AD8"/>
    <w:rsid w:val="009D1831"/>
    <w:rsid w:val="009E3B6C"/>
    <w:rsid w:val="009F1C80"/>
    <w:rsid w:val="00A14228"/>
    <w:rsid w:val="00A323F0"/>
    <w:rsid w:val="00A34F83"/>
    <w:rsid w:val="00A500B1"/>
    <w:rsid w:val="00A6056E"/>
    <w:rsid w:val="00A766BF"/>
    <w:rsid w:val="00AA2B69"/>
    <w:rsid w:val="00AB7073"/>
    <w:rsid w:val="00AC2D05"/>
    <w:rsid w:val="00AD42B8"/>
    <w:rsid w:val="00AF6776"/>
    <w:rsid w:val="00B219A3"/>
    <w:rsid w:val="00B23837"/>
    <w:rsid w:val="00B26792"/>
    <w:rsid w:val="00B356E9"/>
    <w:rsid w:val="00B464B7"/>
    <w:rsid w:val="00B5454B"/>
    <w:rsid w:val="00B765CB"/>
    <w:rsid w:val="00B85154"/>
    <w:rsid w:val="00BB1AFC"/>
    <w:rsid w:val="00BC216E"/>
    <w:rsid w:val="00BC61EB"/>
    <w:rsid w:val="00BE4A8C"/>
    <w:rsid w:val="00BE4B08"/>
    <w:rsid w:val="00BF238F"/>
    <w:rsid w:val="00C06C4A"/>
    <w:rsid w:val="00C07D0A"/>
    <w:rsid w:val="00C10BB0"/>
    <w:rsid w:val="00C25264"/>
    <w:rsid w:val="00C44AED"/>
    <w:rsid w:val="00C634B0"/>
    <w:rsid w:val="00C738D3"/>
    <w:rsid w:val="00C8129E"/>
    <w:rsid w:val="00C85900"/>
    <w:rsid w:val="00C95201"/>
    <w:rsid w:val="00CA7A60"/>
    <w:rsid w:val="00CB3DFF"/>
    <w:rsid w:val="00CB4CEC"/>
    <w:rsid w:val="00CE192C"/>
    <w:rsid w:val="00D157E3"/>
    <w:rsid w:val="00D2025D"/>
    <w:rsid w:val="00D203CA"/>
    <w:rsid w:val="00D2334D"/>
    <w:rsid w:val="00D44498"/>
    <w:rsid w:val="00D73DA8"/>
    <w:rsid w:val="00D85297"/>
    <w:rsid w:val="00D955D4"/>
    <w:rsid w:val="00D9638F"/>
    <w:rsid w:val="00D9683A"/>
    <w:rsid w:val="00E17507"/>
    <w:rsid w:val="00E77680"/>
    <w:rsid w:val="00E815CA"/>
    <w:rsid w:val="00E81CB2"/>
    <w:rsid w:val="00E86F0F"/>
    <w:rsid w:val="00EB6DFF"/>
    <w:rsid w:val="00ED50E1"/>
    <w:rsid w:val="00EE11CC"/>
    <w:rsid w:val="00EE684D"/>
    <w:rsid w:val="00F005A4"/>
    <w:rsid w:val="00F0175C"/>
    <w:rsid w:val="00F07927"/>
    <w:rsid w:val="00F22A8A"/>
    <w:rsid w:val="00F2755A"/>
    <w:rsid w:val="00F44BC9"/>
    <w:rsid w:val="00F55227"/>
    <w:rsid w:val="00F9334E"/>
    <w:rsid w:val="00F96035"/>
    <w:rsid w:val="00FF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BC9"/>
  </w:style>
  <w:style w:type="paragraph" w:styleId="Nagwek3">
    <w:name w:val="heading 3"/>
    <w:basedOn w:val="Normalny"/>
    <w:link w:val="Nagwek3Znak"/>
    <w:uiPriority w:val="99"/>
    <w:qFormat/>
    <w:rsid w:val="005F47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3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3F13"/>
  </w:style>
  <w:style w:type="paragraph" w:styleId="Stopka">
    <w:name w:val="footer"/>
    <w:basedOn w:val="Normalny"/>
    <w:link w:val="StopkaZnak"/>
    <w:uiPriority w:val="99"/>
    <w:unhideWhenUsed/>
    <w:rsid w:val="007D3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3F13"/>
  </w:style>
  <w:style w:type="paragraph" w:styleId="Tekstdymka">
    <w:name w:val="Balloon Text"/>
    <w:basedOn w:val="Normalny"/>
    <w:link w:val="TekstdymkaZnak"/>
    <w:uiPriority w:val="99"/>
    <w:semiHidden/>
    <w:unhideWhenUsed/>
    <w:rsid w:val="00F44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BC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44BC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765CB"/>
    <w:pPr>
      <w:spacing w:after="0" w:line="360" w:lineRule="auto"/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9"/>
    <w:rsid w:val="005F478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F4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955D4"/>
    <w:rPr>
      <w:color w:val="0000FF"/>
      <w:u w:val="single"/>
    </w:rPr>
  </w:style>
  <w:style w:type="character" w:customStyle="1" w:styleId="article14255">
    <w:name w:val="article_14255"/>
    <w:basedOn w:val="Domylnaczcionkaakapitu"/>
    <w:rsid w:val="00D955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BC9"/>
  </w:style>
  <w:style w:type="paragraph" w:styleId="Nagwek3">
    <w:name w:val="heading 3"/>
    <w:basedOn w:val="Normalny"/>
    <w:link w:val="Nagwek3Znak"/>
    <w:uiPriority w:val="99"/>
    <w:qFormat/>
    <w:rsid w:val="005F47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3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3F13"/>
  </w:style>
  <w:style w:type="paragraph" w:styleId="Stopka">
    <w:name w:val="footer"/>
    <w:basedOn w:val="Normalny"/>
    <w:link w:val="StopkaZnak"/>
    <w:uiPriority w:val="99"/>
    <w:unhideWhenUsed/>
    <w:rsid w:val="007D3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3F13"/>
  </w:style>
  <w:style w:type="paragraph" w:styleId="Tekstdymka">
    <w:name w:val="Balloon Text"/>
    <w:basedOn w:val="Normalny"/>
    <w:link w:val="TekstdymkaZnak"/>
    <w:uiPriority w:val="99"/>
    <w:semiHidden/>
    <w:unhideWhenUsed/>
    <w:rsid w:val="00F44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BC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44BC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765CB"/>
    <w:pPr>
      <w:spacing w:after="0" w:line="360" w:lineRule="auto"/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9"/>
    <w:rsid w:val="005F478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F4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955D4"/>
    <w:rPr>
      <w:color w:val="0000FF"/>
      <w:u w:val="single"/>
    </w:rPr>
  </w:style>
  <w:style w:type="character" w:customStyle="1" w:styleId="article14255">
    <w:name w:val="article_14255"/>
    <w:basedOn w:val="Domylnaczcionkaakapitu"/>
    <w:rsid w:val="00D955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termymaltanskie.com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ok@termymaltanskie.com.pl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kazmierczak\AppData\Local\Microsoft\Windows\Temporary%20Internet%20Files\Content.Outlook\WAM1TABK\osta_list%20(3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E37FC-4541-4DB8-9B67-A1782EECF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osta_list (3)</Template>
  <TotalTime>1</TotalTime>
  <Pages>1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Kaźmierczak</dc:creator>
  <cp:lastModifiedBy>Alina Furmaniuk</cp:lastModifiedBy>
  <cp:revision>3</cp:revision>
  <cp:lastPrinted>2013-11-07T08:51:00Z</cp:lastPrinted>
  <dcterms:created xsi:type="dcterms:W3CDTF">2013-11-13T11:33:00Z</dcterms:created>
  <dcterms:modified xsi:type="dcterms:W3CDTF">2013-11-13T11:34:00Z</dcterms:modified>
</cp:coreProperties>
</file>